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03" w:rsidRPr="00B74A88" w:rsidRDefault="003C0F03" w:rsidP="00B74A88">
      <w:pPr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B74A88">
        <w:rPr>
          <w:rFonts w:ascii="Century Gothic" w:hAnsi="Century Gothic" w:cs="Arial"/>
          <w:b/>
          <w:sz w:val="36"/>
          <w:szCs w:val="36"/>
          <w:u w:val="single"/>
        </w:rPr>
        <w:t xml:space="preserve">Programm Herbsttagung Alumni MAS ALIS </w:t>
      </w:r>
    </w:p>
    <w:p w:rsidR="003C0F03" w:rsidRDefault="003C0F03" w:rsidP="00B74A88">
      <w:pPr>
        <w:jc w:val="center"/>
        <w:rPr>
          <w:rFonts w:ascii="Century Gothic" w:hAnsi="Century Gothic" w:cs="Arial"/>
          <w:b/>
          <w:sz w:val="32"/>
          <w:szCs w:val="32"/>
        </w:rPr>
      </w:pPr>
      <w:r>
        <w:rPr>
          <w:rFonts w:ascii="Century Gothic" w:hAnsi="Century Gothic" w:cs="Arial"/>
          <w:b/>
          <w:sz w:val="32"/>
          <w:szCs w:val="32"/>
        </w:rPr>
        <w:t>vom 24./25. Sept. 2011 in Saas-Fee (Wallis)</w:t>
      </w:r>
    </w:p>
    <w:p w:rsidR="003C0F03" w:rsidRDefault="003C0F03" w:rsidP="00B74A88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3C0F03" w:rsidRPr="00B74A88" w:rsidRDefault="003C0F03" w:rsidP="00B74A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Samstag, 24.09.11 (offizieller Teil):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 Uhr: Ankunft der TeilnehmerInnen per Postauto in Saas-Fee (Busterminal)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10.30-11.00 Uhr: Empfang im Hotel Beau-Site, Gepäckdeponierung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11.00- ca.11.45 Uhr: Vorstellung der Stiftung „Saas ischi Heimat“ durch Stiftungspräsident B. Andenmatten sowie des Projekts „zentrales Archiv Saastal“ durch A. Waeber im Konferenzsaal des Hotels / anschliessend Diskussion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11.45 Uhr: Apéro im Hotel Beau-Site (offeriert von der Stiftung „Saas ischi Heimat“)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12.30- ca. 13.45 Uhr: Mittagessen im Hotel Beau-Site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13.45 Uhr: Spaziergang durch Saas-Fee zum Saaser Museum (ca. 10 Min.)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14.00- ca. 16.00 Uhr: Besichtigung des Saaser Museums (Volkskundemuseums) mit Erläuterungen durch Werner Imseng, bekannter Heimatforscher und Begründer des Museums  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---------------------------------Ende des offiziellen Teils ------------------------------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16.00- 19.00 Uhr: Dorfrundgang, Bezugnahme der Hotelzimmer, Apéro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19.00- ca. 21.00 Uhr: Nachtessen im Hotel Beau-Site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3C0F03" w:rsidRDefault="003C0F03" w:rsidP="00B74A8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0F03" w:rsidRDefault="003C0F03" w:rsidP="00B74A8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0F03" w:rsidRDefault="003C0F03" w:rsidP="00B74A88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C0F03" w:rsidRPr="00405559" w:rsidRDefault="003C0F03" w:rsidP="00B74A88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05559">
        <w:rPr>
          <w:rFonts w:ascii="Arial" w:hAnsi="Arial" w:cs="Arial"/>
          <w:b/>
          <w:sz w:val="28"/>
          <w:szCs w:val="28"/>
          <w:u w:val="single"/>
        </w:rPr>
        <w:t>Sonntag, 25.09.11 (inoffizieller Teil):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7.00- ca. 10 Uhr: Frühstücksbuffet im Hotel Beau-Site</w:t>
      </w:r>
    </w:p>
    <w:p w:rsidR="003C0F03" w:rsidRDefault="003C0F03" w:rsidP="00B74A8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 10 Uhr: 4 Tages-Programmvarianten:</w:t>
      </w:r>
    </w:p>
    <w:p w:rsidR="003C0F03" w:rsidRDefault="003C0F03" w:rsidP="00405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Kleine Rundwanderung auf dem Höhenweg Saas-Fee</w:t>
      </w:r>
    </w:p>
    <w:p w:rsidR="003C0F03" w:rsidRDefault="003C0F03" w:rsidP="00405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Begehung des Heilkräuterlehrpfads (mit Urs Zurbriggen, Hotelbesitzer des Beau-Site und passionierter Heilkräutersammler)</w:t>
      </w:r>
    </w:p>
    <w:p w:rsidR="003C0F03" w:rsidRDefault="003C0F03" w:rsidP="00405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Fahrt mit der Metro-Alpin zum Drehrestaurant Mittelallalin (höchstes Drehrestaurant der Welt auf 3800 M.ü.M.), kleiner Brunch und evtl. Besichtigung der Eisgrotte</w:t>
      </w:r>
    </w:p>
    <w:p w:rsidR="003C0F03" w:rsidRDefault="003C0F03" w:rsidP="0040555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Wellness-Programm im Hotel Beau-Site (Schlechtwettervariante)</w:t>
      </w: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ab ca. 16.00 Uhr: Verabschiedung und Heimfahrt der TeilnehmerInnen </w:t>
      </w: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</w:t>
      </w: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Default="003C0F03" w:rsidP="00405559">
      <w:pPr>
        <w:jc w:val="both"/>
        <w:rPr>
          <w:rFonts w:ascii="Arial" w:hAnsi="Arial" w:cs="Arial"/>
          <w:sz w:val="28"/>
          <w:szCs w:val="28"/>
        </w:rPr>
      </w:pPr>
    </w:p>
    <w:p w:rsidR="003C0F03" w:rsidRPr="00B1403E" w:rsidRDefault="003C0F03" w:rsidP="00405559">
      <w:pPr>
        <w:jc w:val="both"/>
        <w:rPr>
          <w:rFonts w:ascii="Arial" w:hAnsi="Arial" w:cs="Arial"/>
          <w:sz w:val="18"/>
          <w:szCs w:val="18"/>
        </w:rPr>
      </w:pPr>
      <w:r w:rsidRPr="00B1403E">
        <w:rPr>
          <w:rFonts w:ascii="Arial" w:hAnsi="Arial" w:cs="Arial"/>
          <w:sz w:val="18"/>
          <w:szCs w:val="18"/>
        </w:rPr>
        <w:t>23.08.2011 / A.W.</w:t>
      </w:r>
    </w:p>
    <w:sectPr w:rsidR="003C0F03" w:rsidRPr="00B1403E" w:rsidSect="00FD3A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F03" w:rsidRDefault="003C0F03" w:rsidP="00B24BA5">
      <w:pPr>
        <w:spacing w:after="0" w:line="240" w:lineRule="auto"/>
      </w:pPr>
      <w:r>
        <w:separator/>
      </w:r>
    </w:p>
  </w:endnote>
  <w:endnote w:type="continuationSeparator" w:id="0">
    <w:p w:rsidR="003C0F03" w:rsidRDefault="003C0F03" w:rsidP="00B2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F03" w:rsidRDefault="003C0F03" w:rsidP="00B24BA5">
      <w:pPr>
        <w:spacing w:after="0" w:line="240" w:lineRule="auto"/>
      </w:pPr>
      <w:r>
        <w:separator/>
      </w:r>
    </w:p>
  </w:footnote>
  <w:footnote w:type="continuationSeparator" w:id="0">
    <w:p w:rsidR="003C0F03" w:rsidRDefault="003C0F03" w:rsidP="00B2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3B1"/>
    <w:multiLevelType w:val="hybridMultilevel"/>
    <w:tmpl w:val="C2E68EE0"/>
    <w:lvl w:ilvl="0" w:tplc="59825EF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A88"/>
    <w:rsid w:val="00056BB8"/>
    <w:rsid w:val="000A2EBB"/>
    <w:rsid w:val="00232E62"/>
    <w:rsid w:val="003C0F03"/>
    <w:rsid w:val="00405559"/>
    <w:rsid w:val="005A4329"/>
    <w:rsid w:val="00B1403E"/>
    <w:rsid w:val="00B24BA5"/>
    <w:rsid w:val="00B74A88"/>
    <w:rsid w:val="00BC7496"/>
    <w:rsid w:val="00C367D7"/>
    <w:rsid w:val="00CA4EBD"/>
    <w:rsid w:val="00FD3A21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21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5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2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4B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4BA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284</Words>
  <Characters>1623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 Herbsttagung Alumni MAS ALIS </dc:title>
  <dc:subject/>
  <dc:creator>Aurel</dc:creator>
  <cp:keywords/>
  <dc:description/>
  <cp:lastModifiedBy>Andrea Wild</cp:lastModifiedBy>
  <cp:revision>2</cp:revision>
  <cp:lastPrinted>2011-08-26T10:39:00Z</cp:lastPrinted>
  <dcterms:created xsi:type="dcterms:W3CDTF">2011-08-26T10:40:00Z</dcterms:created>
  <dcterms:modified xsi:type="dcterms:W3CDTF">2011-08-26T10:40:00Z</dcterms:modified>
</cp:coreProperties>
</file>